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126F" w:rsidRPr="0069126F" w:rsidTr="006912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6F" w:rsidRPr="0069126F" w:rsidRDefault="0069126F" w:rsidP="006912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12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6F" w:rsidRPr="0069126F" w:rsidRDefault="0069126F" w:rsidP="006912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126F" w:rsidRPr="0069126F" w:rsidTr="006912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126F" w:rsidRPr="0069126F" w:rsidTr="0069126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126F" w:rsidRPr="0069126F" w:rsidTr="006912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sz w:val="24"/>
                <w:szCs w:val="24"/>
                <w:lang w:val="en-ZA" w:eastAsia="en-ZA"/>
              </w:rPr>
              <w:t>13.8065</w:t>
            </w:r>
          </w:p>
        </w:tc>
      </w:tr>
      <w:tr w:rsidR="0069126F" w:rsidRPr="0069126F" w:rsidTr="006912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sz w:val="24"/>
                <w:szCs w:val="24"/>
                <w:lang w:val="en-ZA" w:eastAsia="en-ZA"/>
              </w:rPr>
              <w:t>18.1051</w:t>
            </w:r>
          </w:p>
        </w:tc>
      </w:tr>
      <w:tr w:rsidR="0069126F" w:rsidRPr="0069126F" w:rsidTr="006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26F" w:rsidRPr="0069126F" w:rsidRDefault="0069126F" w:rsidP="006912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26F">
              <w:rPr>
                <w:rFonts w:ascii="Arial" w:hAnsi="Arial" w:cs="Arial"/>
                <w:sz w:val="24"/>
                <w:szCs w:val="24"/>
                <w:lang w:val="en-ZA" w:eastAsia="en-ZA"/>
              </w:rPr>
              <w:t>16.2041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20BC5" w:rsidRPr="00E20BC5" w:rsidTr="00E20B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C5" w:rsidRPr="00E20BC5" w:rsidRDefault="00E20BC5" w:rsidP="00E20B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20B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C5" w:rsidRPr="00E20BC5" w:rsidRDefault="00E20BC5" w:rsidP="00E20B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0BC5" w:rsidRPr="00E20BC5" w:rsidTr="00E20B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20B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20BC5" w:rsidRPr="00E20BC5" w:rsidTr="00E20BC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0BC5" w:rsidRPr="00E20BC5" w:rsidTr="00E20B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sz w:val="24"/>
                <w:szCs w:val="24"/>
                <w:lang w:val="en-ZA" w:eastAsia="en-ZA"/>
              </w:rPr>
              <w:t>13.8300</w:t>
            </w:r>
          </w:p>
        </w:tc>
      </w:tr>
      <w:tr w:rsidR="00E20BC5" w:rsidRPr="00E20BC5" w:rsidTr="00E20B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sz w:val="24"/>
                <w:szCs w:val="24"/>
                <w:lang w:val="en-ZA" w:eastAsia="en-ZA"/>
              </w:rPr>
              <w:t>18.1886</w:t>
            </w:r>
          </w:p>
        </w:tc>
      </w:tr>
      <w:tr w:rsidR="00E20BC5" w:rsidRPr="00E20BC5" w:rsidTr="00E20B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0BC5" w:rsidRPr="00E20BC5" w:rsidRDefault="00E20BC5" w:rsidP="00E20B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0BC5">
              <w:rPr>
                <w:rFonts w:ascii="Arial" w:hAnsi="Arial" w:cs="Arial"/>
                <w:sz w:val="24"/>
                <w:szCs w:val="24"/>
                <w:lang w:val="en-ZA" w:eastAsia="en-ZA"/>
              </w:rPr>
              <w:t>16.2268</w:t>
            </w:r>
          </w:p>
        </w:tc>
      </w:tr>
    </w:tbl>
    <w:p w:rsidR="00E20BC5" w:rsidRPr="00035935" w:rsidRDefault="00E20BC5" w:rsidP="00035935">
      <w:bookmarkStart w:id="0" w:name="_GoBack"/>
      <w:bookmarkEnd w:id="0"/>
    </w:p>
    <w:sectPr w:rsidR="00E20BC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F"/>
    <w:rsid w:val="00025128"/>
    <w:rsid w:val="00035935"/>
    <w:rsid w:val="00220021"/>
    <w:rsid w:val="002961E0"/>
    <w:rsid w:val="00685853"/>
    <w:rsid w:val="0069126F"/>
    <w:rsid w:val="00775E6E"/>
    <w:rsid w:val="007E1A9E"/>
    <w:rsid w:val="008A1AC8"/>
    <w:rsid w:val="00AB3092"/>
    <w:rsid w:val="00BE7473"/>
    <w:rsid w:val="00C8566A"/>
    <w:rsid w:val="00D54B08"/>
    <w:rsid w:val="00E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0B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20B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20B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20B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20B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20B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12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12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20B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20B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20B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20B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12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20B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12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20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0B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20B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20B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20B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20B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20B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12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12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20B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20B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20B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20B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12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20B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12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2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2017-10-09T09:02:00Z</dcterms:created>
  <dcterms:modified xsi:type="dcterms:W3CDTF">2017-10-09T14:03:00Z</dcterms:modified>
</cp:coreProperties>
</file>